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1" w:rsidRPr="00032621" w:rsidRDefault="00032621" w:rsidP="00B867C1">
      <w:pPr>
        <w:rPr>
          <w:rFonts w:ascii="Times New Roman" w:hAnsi="Times New Roman"/>
          <w:sz w:val="24"/>
          <w:szCs w:val="24"/>
        </w:rPr>
      </w:pPr>
    </w:p>
    <w:p w:rsidR="000008D1" w:rsidRDefault="000008D1" w:rsidP="00A36A9D">
      <w:pPr>
        <w:rPr>
          <w:rFonts w:ascii="Times New Roman" w:hAnsi="Times New Roman"/>
          <w:sz w:val="24"/>
          <w:szCs w:val="24"/>
        </w:rPr>
      </w:pPr>
    </w:p>
    <w:p w:rsidR="00167CDF" w:rsidRPr="00032621" w:rsidRDefault="00167CDF" w:rsidP="00A36A9D">
      <w:pPr>
        <w:rPr>
          <w:rFonts w:ascii="Times New Roman" w:hAnsi="Times New Roman"/>
          <w:sz w:val="24"/>
          <w:szCs w:val="24"/>
        </w:rPr>
      </w:pPr>
    </w:p>
    <w:p w:rsidR="00FD133F" w:rsidRDefault="00FD133F" w:rsidP="00FD13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133F" w:rsidRDefault="00FD133F" w:rsidP="00FD1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33F">
        <w:rPr>
          <w:rFonts w:ascii="Times New Roman" w:hAnsi="Times New Roman"/>
          <w:b/>
          <w:sz w:val="24"/>
          <w:szCs w:val="24"/>
          <w:u w:val="single"/>
        </w:rPr>
        <w:t>ZAPROSZENIE NA WARSZTATY KONSULTACYJNE</w:t>
      </w:r>
    </w:p>
    <w:p w:rsidR="00FD133F" w:rsidRDefault="00FD133F" w:rsidP="00FD1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OBSZARU NATURA 2000 </w:t>
      </w:r>
    </w:p>
    <w:p w:rsidR="00FD133F" w:rsidRDefault="00FD133F" w:rsidP="00FD1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POLANA BIAŁY POTOK</w:t>
      </w:r>
      <w:r w:rsidRPr="00FD133F">
        <w:rPr>
          <w:rFonts w:ascii="Times New Roman" w:hAnsi="Times New Roman"/>
          <w:b/>
          <w:sz w:val="24"/>
          <w:szCs w:val="24"/>
          <w:u w:val="single"/>
        </w:rPr>
        <w:t xml:space="preserve"> PLH120026</w:t>
      </w:r>
    </w:p>
    <w:p w:rsidR="00032621" w:rsidRDefault="00032621" w:rsidP="00A36A9D">
      <w:pPr>
        <w:rPr>
          <w:rFonts w:ascii="Times New Roman" w:hAnsi="Times New Roman"/>
          <w:sz w:val="24"/>
          <w:szCs w:val="24"/>
        </w:rPr>
      </w:pPr>
    </w:p>
    <w:p w:rsidR="00FD133F" w:rsidRDefault="00FD133F" w:rsidP="00A36A9D">
      <w:pPr>
        <w:rPr>
          <w:rFonts w:ascii="Times New Roman" w:hAnsi="Times New Roman"/>
          <w:sz w:val="24"/>
          <w:szCs w:val="24"/>
        </w:rPr>
      </w:pPr>
    </w:p>
    <w:p w:rsidR="00167CDF" w:rsidRPr="00032621" w:rsidRDefault="00167CDF" w:rsidP="00A36A9D">
      <w:pPr>
        <w:rPr>
          <w:rFonts w:ascii="Times New Roman" w:hAnsi="Times New Roman"/>
          <w:sz w:val="24"/>
          <w:szCs w:val="24"/>
        </w:rPr>
      </w:pPr>
    </w:p>
    <w:p w:rsidR="00FD133F" w:rsidRPr="00F05104" w:rsidRDefault="00FD133F" w:rsidP="00FD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6B9">
        <w:rPr>
          <w:rFonts w:ascii="Times New Roman" w:hAnsi="Times New Roman"/>
          <w:sz w:val="24"/>
          <w:szCs w:val="24"/>
        </w:rPr>
        <w:t xml:space="preserve">W związku </w:t>
      </w:r>
      <w:r w:rsidR="00167CDF">
        <w:rPr>
          <w:rFonts w:ascii="Times New Roman" w:hAnsi="Times New Roman"/>
          <w:sz w:val="24"/>
          <w:szCs w:val="24"/>
        </w:rPr>
        <w:t>opracowywaniem</w:t>
      </w:r>
      <w:r w:rsidRPr="00FC0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planu zadań ochronnych dla obszaru</w:t>
      </w:r>
      <w:r w:rsidRPr="00FC06B9">
        <w:rPr>
          <w:rFonts w:ascii="Times New Roman" w:hAnsi="Times New Roman"/>
          <w:b/>
          <w:sz w:val="24"/>
          <w:szCs w:val="24"/>
        </w:rPr>
        <w:t xml:space="preserve"> Natura 2000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6ED9">
        <w:rPr>
          <w:rFonts w:ascii="Times New Roman" w:hAnsi="Times New Roman"/>
          <w:b/>
          <w:sz w:val="24"/>
          <w:szCs w:val="24"/>
        </w:rPr>
        <w:t>Polana Biały Potok PLH120026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6B9">
        <w:rPr>
          <w:rFonts w:ascii="Times New Roman" w:hAnsi="Times New Roman"/>
          <w:sz w:val="24"/>
          <w:szCs w:val="24"/>
        </w:rPr>
        <w:t xml:space="preserve">w ramach realizacji projektu POIS.02.04.00-00-0193/16 pn. </w:t>
      </w:r>
      <w:r w:rsidRPr="00D32406">
        <w:rPr>
          <w:rFonts w:ascii="Times New Roman" w:hAnsi="Times New Roman"/>
          <w:i/>
          <w:sz w:val="24"/>
          <w:szCs w:val="24"/>
        </w:rPr>
        <w:t>„Opracowanie planów zadań ochronnych dla obszarów Natura 2000”</w:t>
      </w:r>
      <w:r>
        <w:rPr>
          <w:rFonts w:ascii="Times New Roman" w:hAnsi="Times New Roman"/>
          <w:sz w:val="24"/>
          <w:szCs w:val="24"/>
        </w:rPr>
        <w:t xml:space="preserve"> mam przyjemność zaprosić </w:t>
      </w:r>
      <w:r w:rsidR="00167CDF">
        <w:rPr>
          <w:rFonts w:ascii="Times New Roman" w:hAnsi="Times New Roman"/>
          <w:sz w:val="24"/>
          <w:szCs w:val="24"/>
        </w:rPr>
        <w:t>na drugie</w:t>
      </w:r>
      <w:r w:rsidRPr="00FC06B9">
        <w:rPr>
          <w:rFonts w:ascii="Times New Roman" w:hAnsi="Times New Roman"/>
          <w:sz w:val="24"/>
          <w:szCs w:val="24"/>
        </w:rPr>
        <w:t xml:space="preserve"> warsztaty konsultacyjne, które odbędą się w dniu </w:t>
      </w:r>
      <w:r w:rsidR="00167CDF">
        <w:rPr>
          <w:rFonts w:ascii="Times New Roman" w:hAnsi="Times New Roman"/>
          <w:b/>
          <w:sz w:val="24"/>
          <w:szCs w:val="24"/>
        </w:rPr>
        <w:t xml:space="preserve">13 maja 2019 r. (poniedziałek) </w:t>
      </w:r>
      <w:r>
        <w:rPr>
          <w:rFonts w:ascii="Times New Roman" w:hAnsi="Times New Roman"/>
          <w:sz w:val="24"/>
          <w:szCs w:val="24"/>
        </w:rPr>
        <w:t>w godzinach 10:00 – 1</w:t>
      </w:r>
      <w:r w:rsidR="00167CDF">
        <w:rPr>
          <w:rFonts w:ascii="Times New Roman" w:hAnsi="Times New Roman"/>
          <w:sz w:val="24"/>
          <w:szCs w:val="24"/>
        </w:rPr>
        <w:t>5</w:t>
      </w:r>
      <w:r w:rsidRPr="00FC06B9">
        <w:rPr>
          <w:rFonts w:ascii="Times New Roman" w:hAnsi="Times New Roman"/>
          <w:sz w:val="24"/>
          <w:szCs w:val="24"/>
        </w:rPr>
        <w:t xml:space="preserve">:00 w </w:t>
      </w:r>
      <w:r>
        <w:rPr>
          <w:rFonts w:ascii="Times New Roman" w:hAnsi="Times New Roman"/>
          <w:sz w:val="24"/>
          <w:szCs w:val="24"/>
        </w:rPr>
        <w:t xml:space="preserve">Centrum Informacji Turystycznej, </w:t>
      </w:r>
      <w:r w:rsidR="00167CDF">
        <w:rPr>
          <w:rFonts w:ascii="Times New Roman" w:hAnsi="Times New Roman"/>
          <w:sz w:val="24"/>
          <w:szCs w:val="24"/>
        </w:rPr>
        <w:t xml:space="preserve">Nędzy </w:t>
      </w:r>
      <w:proofErr w:type="spellStart"/>
      <w:r w:rsidR="00167CDF">
        <w:rPr>
          <w:rFonts w:ascii="Times New Roman" w:hAnsi="Times New Roman"/>
          <w:sz w:val="24"/>
          <w:szCs w:val="24"/>
        </w:rPr>
        <w:t>Kubińca</w:t>
      </w:r>
      <w:proofErr w:type="spellEnd"/>
      <w:r w:rsidR="00167CDF">
        <w:rPr>
          <w:rFonts w:ascii="Times New Roman" w:hAnsi="Times New Roman"/>
          <w:sz w:val="24"/>
          <w:szCs w:val="24"/>
        </w:rPr>
        <w:t xml:space="preserve"> 136 w Kościelisku oraz w obszarze Natura 2000.</w:t>
      </w:r>
    </w:p>
    <w:p w:rsidR="00FD133F" w:rsidRDefault="00FD133F" w:rsidP="00FD1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D8D" w:rsidRPr="00FC06B9" w:rsidRDefault="002E1D8D" w:rsidP="00FD1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133F" w:rsidRPr="00FC06B9" w:rsidRDefault="00FD133F" w:rsidP="00FD1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6B9">
        <w:rPr>
          <w:rFonts w:ascii="Times New Roman" w:hAnsi="Times New Roman"/>
          <w:sz w:val="24"/>
          <w:szCs w:val="24"/>
        </w:rPr>
        <w:t>Program warsztatów:</w:t>
      </w:r>
    </w:p>
    <w:p w:rsidR="00167CDF" w:rsidRPr="00167CDF" w:rsidRDefault="00167CDF" w:rsidP="00167CD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67CDF">
        <w:rPr>
          <w:rFonts w:ascii="Times New Roman" w:hAnsi="Times New Roman"/>
          <w:sz w:val="24"/>
          <w:szCs w:val="24"/>
        </w:rPr>
        <w:t>omówienie projektu planu zadań ochronnych,</w:t>
      </w:r>
    </w:p>
    <w:p w:rsidR="00167CDF" w:rsidRPr="00167CDF" w:rsidRDefault="00167CDF" w:rsidP="00167CD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67CDF">
        <w:rPr>
          <w:rFonts w:ascii="Times New Roman" w:hAnsi="Times New Roman"/>
          <w:sz w:val="24"/>
          <w:szCs w:val="24"/>
        </w:rPr>
        <w:t>tryb konsultacji społecznych planu,</w:t>
      </w:r>
    </w:p>
    <w:p w:rsidR="00167CDF" w:rsidRPr="00167CDF" w:rsidRDefault="00167CDF" w:rsidP="00167CD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67CDF">
        <w:rPr>
          <w:rFonts w:ascii="Times New Roman" w:hAnsi="Times New Roman"/>
          <w:sz w:val="24"/>
          <w:szCs w:val="24"/>
        </w:rPr>
        <w:t>wyjazd w teren (przedstawienie przedmiotów ochrony obszaru, zagrożeń, planowanych działań ochronnych).</w:t>
      </w:r>
    </w:p>
    <w:p w:rsidR="00FD133F" w:rsidRDefault="00FD133F" w:rsidP="00FD13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E1D8D" w:rsidRDefault="002E1D8D" w:rsidP="00FD13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E1D8D" w:rsidRDefault="002E1D8D" w:rsidP="002E1D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C06B9">
        <w:rPr>
          <w:rFonts w:ascii="Times New Roman" w:hAnsi="Times New Roman"/>
          <w:sz w:val="24"/>
          <w:szCs w:val="24"/>
        </w:rPr>
        <w:t>Potwierdzenie udziału w</w:t>
      </w:r>
      <w:r>
        <w:rPr>
          <w:rFonts w:ascii="Times New Roman" w:hAnsi="Times New Roman"/>
          <w:sz w:val="24"/>
          <w:szCs w:val="24"/>
        </w:rPr>
        <w:t xml:space="preserve"> warsztatach proszę przesłać do 6 maja 2019</w:t>
      </w:r>
      <w:r w:rsidRPr="00FC06B9">
        <w:rPr>
          <w:rFonts w:ascii="Times New Roman" w:hAnsi="Times New Roman"/>
          <w:sz w:val="24"/>
          <w:szCs w:val="24"/>
        </w:rPr>
        <w:t xml:space="preserve"> r. na adres </w:t>
      </w:r>
      <w:r>
        <w:rPr>
          <w:rFonts w:ascii="Times New Roman" w:hAnsi="Times New Roman"/>
          <w:sz w:val="24"/>
          <w:szCs w:val="24"/>
        </w:rPr>
        <w:t>e - mail:magdalena.szymanska</w:t>
      </w:r>
      <w:r w:rsidRPr="00FC06B9">
        <w:rPr>
          <w:rFonts w:ascii="Times New Roman" w:hAnsi="Times New Roman"/>
          <w:sz w:val="24"/>
          <w:szCs w:val="24"/>
        </w:rPr>
        <w:t xml:space="preserve">.krakow@rdos.gov.pl lub nr tel.: </w:t>
      </w:r>
      <w:r>
        <w:rPr>
          <w:rFonts w:ascii="Times New Roman" w:hAnsi="Times New Roman"/>
          <w:sz w:val="24"/>
          <w:szCs w:val="24"/>
        </w:rPr>
        <w:t>12 619 81 41</w:t>
      </w:r>
      <w:r w:rsidRPr="00FC06B9">
        <w:rPr>
          <w:rFonts w:ascii="Times New Roman" w:hAnsi="Times New Roman"/>
          <w:sz w:val="24"/>
          <w:szCs w:val="24"/>
        </w:rPr>
        <w:t>.</w:t>
      </w:r>
    </w:p>
    <w:p w:rsidR="002E1D8D" w:rsidRPr="00FC06B9" w:rsidRDefault="002E1D8D" w:rsidP="00FD13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008D1" w:rsidRPr="00032621" w:rsidRDefault="000008D1" w:rsidP="00FD13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08D1" w:rsidRPr="00032621" w:rsidSect="006A24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10" w:rsidRDefault="00FC6010" w:rsidP="000F38F9">
      <w:pPr>
        <w:spacing w:after="0" w:line="240" w:lineRule="auto"/>
      </w:pPr>
      <w:r>
        <w:separator/>
      </w:r>
    </w:p>
  </w:endnote>
  <w:endnote w:type="continuationSeparator" w:id="0">
    <w:p w:rsidR="00FC6010" w:rsidRDefault="00FC601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1" w:rsidRDefault="004E619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1" w:rsidRDefault="004E6191" w:rsidP="005E1CC4">
    <w:pPr>
      <w:pStyle w:val="Stopka"/>
      <w:tabs>
        <w:tab w:val="clear" w:pos="4536"/>
        <w:tab w:val="clear" w:pos="9072"/>
      </w:tabs>
      <w:ind w:hanging="426"/>
    </w:pPr>
  </w:p>
  <w:p w:rsidR="004E6191" w:rsidRDefault="004E6191" w:rsidP="005E1CC4">
    <w:pPr>
      <w:pStyle w:val="Stopka"/>
      <w:tabs>
        <w:tab w:val="clear" w:pos="4536"/>
        <w:tab w:val="clear" w:pos="9072"/>
      </w:tabs>
      <w:ind w:hanging="426"/>
    </w:pPr>
  </w:p>
  <w:p w:rsidR="004E6191" w:rsidRPr="00425F85" w:rsidRDefault="004E6191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FE16521" wp14:editId="34F1A3DE">
          <wp:extent cx="6296025" cy="619125"/>
          <wp:effectExtent l="0" t="0" r="9525" b="0"/>
          <wp:docPr id="33" name="Obraz 3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10" w:rsidRDefault="00FC6010" w:rsidP="000F38F9">
      <w:pPr>
        <w:spacing w:after="0" w:line="240" w:lineRule="auto"/>
      </w:pPr>
      <w:r>
        <w:separator/>
      </w:r>
    </w:p>
  </w:footnote>
  <w:footnote w:type="continuationSeparator" w:id="0">
    <w:p w:rsidR="00FC6010" w:rsidRDefault="00FC601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1" w:rsidRDefault="004E619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1" w:rsidRDefault="0003262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231D475" wp14:editId="7CB08882">
          <wp:extent cx="5042535" cy="941705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53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A5"/>
    <w:multiLevelType w:val="hybridMultilevel"/>
    <w:tmpl w:val="C5921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A6D75"/>
    <w:multiLevelType w:val="hybridMultilevel"/>
    <w:tmpl w:val="FD30A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1F60"/>
    <w:multiLevelType w:val="hybridMultilevel"/>
    <w:tmpl w:val="9BD4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C09"/>
    <w:multiLevelType w:val="hybridMultilevel"/>
    <w:tmpl w:val="A7C23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16"/>
    <w:rsid w:val="000008D1"/>
    <w:rsid w:val="00010A42"/>
    <w:rsid w:val="00023EBD"/>
    <w:rsid w:val="00027E2D"/>
    <w:rsid w:val="00032621"/>
    <w:rsid w:val="0003557C"/>
    <w:rsid w:val="00037C21"/>
    <w:rsid w:val="00070B04"/>
    <w:rsid w:val="000C182C"/>
    <w:rsid w:val="000D1247"/>
    <w:rsid w:val="000F3813"/>
    <w:rsid w:val="000F38F9"/>
    <w:rsid w:val="000F6CE1"/>
    <w:rsid w:val="00123CB5"/>
    <w:rsid w:val="0013116D"/>
    <w:rsid w:val="001527DC"/>
    <w:rsid w:val="00152CA5"/>
    <w:rsid w:val="00167CDF"/>
    <w:rsid w:val="00175D69"/>
    <w:rsid w:val="001766D0"/>
    <w:rsid w:val="001878D6"/>
    <w:rsid w:val="001907A2"/>
    <w:rsid w:val="0019371E"/>
    <w:rsid w:val="001A12FD"/>
    <w:rsid w:val="001B22CE"/>
    <w:rsid w:val="001C0BF7"/>
    <w:rsid w:val="001C701A"/>
    <w:rsid w:val="001E5D3D"/>
    <w:rsid w:val="001E7F3B"/>
    <w:rsid w:val="001F489F"/>
    <w:rsid w:val="001F7E85"/>
    <w:rsid w:val="002078CB"/>
    <w:rsid w:val="00221F98"/>
    <w:rsid w:val="00225414"/>
    <w:rsid w:val="00231C21"/>
    <w:rsid w:val="0024534D"/>
    <w:rsid w:val="00275AC4"/>
    <w:rsid w:val="00283831"/>
    <w:rsid w:val="002A2117"/>
    <w:rsid w:val="002C018D"/>
    <w:rsid w:val="002C1023"/>
    <w:rsid w:val="002C28AF"/>
    <w:rsid w:val="002E195E"/>
    <w:rsid w:val="002E1D8D"/>
    <w:rsid w:val="002E5269"/>
    <w:rsid w:val="002F3587"/>
    <w:rsid w:val="0031184D"/>
    <w:rsid w:val="00311BAA"/>
    <w:rsid w:val="00312D02"/>
    <w:rsid w:val="003149CE"/>
    <w:rsid w:val="0032298B"/>
    <w:rsid w:val="00342586"/>
    <w:rsid w:val="00350DC0"/>
    <w:rsid w:val="0036229F"/>
    <w:rsid w:val="003714E9"/>
    <w:rsid w:val="00383FDD"/>
    <w:rsid w:val="00390E4A"/>
    <w:rsid w:val="00393829"/>
    <w:rsid w:val="00393B60"/>
    <w:rsid w:val="003B3AC9"/>
    <w:rsid w:val="003B53EB"/>
    <w:rsid w:val="003F14C8"/>
    <w:rsid w:val="004200CE"/>
    <w:rsid w:val="00425F85"/>
    <w:rsid w:val="00435927"/>
    <w:rsid w:val="00445FCF"/>
    <w:rsid w:val="00461CFE"/>
    <w:rsid w:val="00476E20"/>
    <w:rsid w:val="004959AC"/>
    <w:rsid w:val="004A2F36"/>
    <w:rsid w:val="004C72F5"/>
    <w:rsid w:val="004E1199"/>
    <w:rsid w:val="004E165F"/>
    <w:rsid w:val="004E5750"/>
    <w:rsid w:val="004E6191"/>
    <w:rsid w:val="005061ED"/>
    <w:rsid w:val="00507D1B"/>
    <w:rsid w:val="00522C1A"/>
    <w:rsid w:val="0054781B"/>
    <w:rsid w:val="00557FD4"/>
    <w:rsid w:val="005723A7"/>
    <w:rsid w:val="005762FF"/>
    <w:rsid w:val="00576697"/>
    <w:rsid w:val="00592256"/>
    <w:rsid w:val="005B75BB"/>
    <w:rsid w:val="005C7609"/>
    <w:rsid w:val="005E1CC4"/>
    <w:rsid w:val="005F4F3B"/>
    <w:rsid w:val="00610ED4"/>
    <w:rsid w:val="006177A9"/>
    <w:rsid w:val="0062060B"/>
    <w:rsid w:val="0062316B"/>
    <w:rsid w:val="006239C5"/>
    <w:rsid w:val="00626F39"/>
    <w:rsid w:val="00630156"/>
    <w:rsid w:val="0063229D"/>
    <w:rsid w:val="00633F2F"/>
    <w:rsid w:val="006657C0"/>
    <w:rsid w:val="0069278C"/>
    <w:rsid w:val="006A2405"/>
    <w:rsid w:val="006A3AE1"/>
    <w:rsid w:val="006C0C16"/>
    <w:rsid w:val="006E49C1"/>
    <w:rsid w:val="006F13AD"/>
    <w:rsid w:val="00700C6B"/>
    <w:rsid w:val="00705E77"/>
    <w:rsid w:val="007064F5"/>
    <w:rsid w:val="00721AE7"/>
    <w:rsid w:val="0075095D"/>
    <w:rsid w:val="00762D7D"/>
    <w:rsid w:val="007876CB"/>
    <w:rsid w:val="007937E4"/>
    <w:rsid w:val="007A287A"/>
    <w:rsid w:val="007A7EBB"/>
    <w:rsid w:val="007B5188"/>
    <w:rsid w:val="007B5595"/>
    <w:rsid w:val="007D7C22"/>
    <w:rsid w:val="007E28EB"/>
    <w:rsid w:val="008053E2"/>
    <w:rsid w:val="00812CEA"/>
    <w:rsid w:val="0082033A"/>
    <w:rsid w:val="0082483A"/>
    <w:rsid w:val="0082583A"/>
    <w:rsid w:val="00842EDE"/>
    <w:rsid w:val="0085274A"/>
    <w:rsid w:val="00884150"/>
    <w:rsid w:val="008A4AF7"/>
    <w:rsid w:val="008B6E97"/>
    <w:rsid w:val="008C222D"/>
    <w:rsid w:val="008D77DE"/>
    <w:rsid w:val="008E2B7B"/>
    <w:rsid w:val="00907BF2"/>
    <w:rsid w:val="009131D6"/>
    <w:rsid w:val="009301BF"/>
    <w:rsid w:val="00951C0C"/>
    <w:rsid w:val="00961420"/>
    <w:rsid w:val="0096370D"/>
    <w:rsid w:val="009949ED"/>
    <w:rsid w:val="009B66FE"/>
    <w:rsid w:val="009E5CA9"/>
    <w:rsid w:val="009F5BD5"/>
    <w:rsid w:val="009F68B6"/>
    <w:rsid w:val="009F6B8D"/>
    <w:rsid w:val="009F7301"/>
    <w:rsid w:val="00A0321A"/>
    <w:rsid w:val="00A06857"/>
    <w:rsid w:val="00A20FE6"/>
    <w:rsid w:val="00A24A20"/>
    <w:rsid w:val="00A31B45"/>
    <w:rsid w:val="00A36A9D"/>
    <w:rsid w:val="00A47796"/>
    <w:rsid w:val="00A61476"/>
    <w:rsid w:val="00A66F4C"/>
    <w:rsid w:val="00A80C7B"/>
    <w:rsid w:val="00A821F4"/>
    <w:rsid w:val="00A87D4D"/>
    <w:rsid w:val="00A9313E"/>
    <w:rsid w:val="00AE1E84"/>
    <w:rsid w:val="00AF0B90"/>
    <w:rsid w:val="00B02F14"/>
    <w:rsid w:val="00B130AD"/>
    <w:rsid w:val="00B34C1F"/>
    <w:rsid w:val="00B502B2"/>
    <w:rsid w:val="00B867C1"/>
    <w:rsid w:val="00B86EF5"/>
    <w:rsid w:val="00B977DC"/>
    <w:rsid w:val="00BC407A"/>
    <w:rsid w:val="00BF0E81"/>
    <w:rsid w:val="00C106CC"/>
    <w:rsid w:val="00C1440A"/>
    <w:rsid w:val="00C15C8B"/>
    <w:rsid w:val="00C877B7"/>
    <w:rsid w:val="00CC4A8B"/>
    <w:rsid w:val="00CD12E1"/>
    <w:rsid w:val="00CF0103"/>
    <w:rsid w:val="00CF136F"/>
    <w:rsid w:val="00D06763"/>
    <w:rsid w:val="00D16970"/>
    <w:rsid w:val="00D173B8"/>
    <w:rsid w:val="00D26CC4"/>
    <w:rsid w:val="00D32B28"/>
    <w:rsid w:val="00D401B3"/>
    <w:rsid w:val="00D47B4A"/>
    <w:rsid w:val="00D50C7E"/>
    <w:rsid w:val="00D54479"/>
    <w:rsid w:val="00D556EF"/>
    <w:rsid w:val="00D971E8"/>
    <w:rsid w:val="00DA2DF5"/>
    <w:rsid w:val="00DD14CC"/>
    <w:rsid w:val="00DD22BD"/>
    <w:rsid w:val="00DE3A1E"/>
    <w:rsid w:val="00DE677C"/>
    <w:rsid w:val="00E1523D"/>
    <w:rsid w:val="00E1684D"/>
    <w:rsid w:val="00E175BC"/>
    <w:rsid w:val="00E35F11"/>
    <w:rsid w:val="00E37929"/>
    <w:rsid w:val="00E40E5E"/>
    <w:rsid w:val="00E5354F"/>
    <w:rsid w:val="00E732DF"/>
    <w:rsid w:val="00E81967"/>
    <w:rsid w:val="00E84CF3"/>
    <w:rsid w:val="00E9017E"/>
    <w:rsid w:val="00E926E4"/>
    <w:rsid w:val="00EA1712"/>
    <w:rsid w:val="00EA1909"/>
    <w:rsid w:val="00EA6165"/>
    <w:rsid w:val="00EB007A"/>
    <w:rsid w:val="00EB38F2"/>
    <w:rsid w:val="00EB7009"/>
    <w:rsid w:val="00EE7BA2"/>
    <w:rsid w:val="00EF0ED1"/>
    <w:rsid w:val="00F16FBE"/>
    <w:rsid w:val="00F27724"/>
    <w:rsid w:val="00F27D06"/>
    <w:rsid w:val="00F318C7"/>
    <w:rsid w:val="00F31C60"/>
    <w:rsid w:val="00FC6010"/>
    <w:rsid w:val="00FD133F"/>
    <w:rsid w:val="00FD43F0"/>
    <w:rsid w:val="00FE4105"/>
    <w:rsid w:val="00FF1ACA"/>
    <w:rsid w:val="00FF3A71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E5C"/>
  <w15:docId w15:val="{494A4C22-5133-4DC4-84A9-2B467C7E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0BF7"/>
    <w:rPr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BF0E81"/>
    <w:pPr>
      <w:widowControl w:val="0"/>
      <w:autoSpaceDE w:val="0"/>
      <w:autoSpaceDN w:val="0"/>
      <w:adjustRightInd w:val="0"/>
      <w:spacing w:after="0" w:line="270" w:lineRule="exact"/>
      <w:ind w:firstLine="706"/>
    </w:pPr>
    <w:rPr>
      <w:rFonts w:ascii="Book Antiqua" w:eastAsia="Times New Roman" w:hAnsi="Book Antiqu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479"/>
    <w:rPr>
      <w:b/>
      <w:bCs/>
    </w:rPr>
  </w:style>
  <w:style w:type="character" w:customStyle="1" w:styleId="element-invisible">
    <w:name w:val="element-invisible"/>
    <w:basedOn w:val="Domylnaczcionkaakapitu"/>
    <w:rsid w:val="009B66FE"/>
  </w:style>
  <w:style w:type="paragraph" w:styleId="Akapitzlist">
    <w:name w:val="List Paragraph"/>
    <w:basedOn w:val="Normalny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za\Pulpit\RDOS_Krakow_WST-Tarnow_-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B2B9-7AB6-4DEE-83E1-84848BE9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RDOS_Krakow_WST-Tarnow_-_POIS</Template>
  <TotalTime>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</dc:creator>
  <cp:keywords/>
  <cp:lastModifiedBy>Magdalena Szymańska</cp:lastModifiedBy>
  <cp:revision>7</cp:revision>
  <cp:lastPrinted>2018-10-29T14:26:00Z</cp:lastPrinted>
  <dcterms:created xsi:type="dcterms:W3CDTF">2018-09-20T11:43:00Z</dcterms:created>
  <dcterms:modified xsi:type="dcterms:W3CDTF">2019-04-18T07:15:00Z</dcterms:modified>
</cp:coreProperties>
</file>